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5D42F" w14:textId="5DD9743E" w:rsidR="000A154D" w:rsidRPr="000A154D" w:rsidRDefault="000A154D" w:rsidP="00FD762F">
      <w:pPr>
        <w:rPr>
          <w:rFonts w:ascii="Twinkl" w:hAnsi="Twinkl"/>
          <w:sz w:val="32"/>
          <w:szCs w:val="24"/>
        </w:rPr>
      </w:pPr>
    </w:p>
    <w:p w14:paraId="7BBA04B5" w14:textId="7A4D5BB1" w:rsidR="00B34335" w:rsidRDefault="00D27946" w:rsidP="00E86A5C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Twinkl" w:hAnsi="Twinkl"/>
          <w:noProof/>
          <w:sz w:val="32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3238D" wp14:editId="04C38818">
                <wp:simplePos x="0" y="0"/>
                <wp:positionH relativeFrom="column">
                  <wp:posOffset>6358255</wp:posOffset>
                </wp:positionH>
                <wp:positionV relativeFrom="paragraph">
                  <wp:posOffset>-269875</wp:posOffset>
                </wp:positionV>
                <wp:extent cx="2800350" cy="485140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85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450D6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  <w:t xml:space="preserve">Spelling homework </w:t>
                            </w:r>
                          </w:p>
                          <w:p w14:paraId="4C2E0D44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Please read and write these words. You will have a spelling test </w:t>
                            </w: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next week</w:t>
                            </w:r>
                          </w:p>
                          <w:p w14:paraId="1DBFB648" w14:textId="77777777" w:rsid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blue</w:t>
                            </w:r>
                          </w:p>
                          <w:p w14:paraId="5EC0B40F" w14:textId="77777777" w:rsid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clue</w:t>
                            </w:r>
                          </w:p>
                          <w:p w14:paraId="21C87D5E" w14:textId="77777777" w:rsid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true</w:t>
                            </w:r>
                          </w:p>
                          <w:p w14:paraId="237E316D" w14:textId="77777777" w:rsidR="00D27946" w:rsidRP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rescue</w:t>
                            </w:r>
                          </w:p>
                          <w:p w14:paraId="3B3AF7DE" w14:textId="77777777" w:rsid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Tuesday</w:t>
                            </w:r>
                          </w:p>
                          <w:p w14:paraId="6043CE3F" w14:textId="77777777" w:rsid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new</w:t>
                            </w:r>
                          </w:p>
                          <w:p w14:paraId="244C357C" w14:textId="77777777" w:rsid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few</w:t>
                            </w:r>
                          </w:p>
                          <w:p w14:paraId="1AAC8D6C" w14:textId="77777777" w:rsid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grew</w:t>
                            </w:r>
                          </w:p>
                          <w:p w14:paraId="68BA24A0" w14:textId="77777777" w:rsid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flew</w:t>
                            </w:r>
                          </w:p>
                          <w:p w14:paraId="481BF766" w14:textId="77777777" w:rsid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drew</w:t>
                            </w:r>
                          </w:p>
                          <w:p w14:paraId="73EEE5C2" w14:textId="77777777" w:rsidR="00D27946" w:rsidRPr="00AA6298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threw</w:t>
                            </w:r>
                          </w:p>
                          <w:p w14:paraId="14F873BD" w14:textId="77777777" w:rsidR="006B42FB" w:rsidRDefault="006B42FB" w:rsidP="006B42F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A7CE424" w14:textId="77777777" w:rsidR="006B42FB" w:rsidRPr="00B34335" w:rsidRDefault="006B42FB" w:rsidP="006B42F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44901AF" w14:textId="77777777" w:rsidR="006B42FB" w:rsidRDefault="006B42FB" w:rsidP="006B4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0.65pt;margin-top:-21.25pt;width:220.5pt;height:3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" filled="f" stroked="f">
                <v:textbox>
                  <w:txbxContent>
                    <w:p w14:paraId="60D450D6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  <w:t xml:space="preserve">Spelling homework </w:t>
                      </w:r>
                    </w:p>
                    <w:p w14:paraId="4C2E0D44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Please read and write these words. You will have a spelling test </w:t>
                      </w: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next week</w:t>
                      </w:r>
                    </w:p>
                    <w:p w14:paraId="1DBFB648" w14:textId="77777777" w:rsid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blue</w:t>
                      </w:r>
                    </w:p>
                    <w:p w14:paraId="5EC0B40F" w14:textId="77777777" w:rsid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clue</w:t>
                      </w:r>
                    </w:p>
                    <w:p w14:paraId="21C87D5E" w14:textId="77777777" w:rsid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true</w:t>
                      </w:r>
                    </w:p>
                    <w:p w14:paraId="237E316D" w14:textId="77777777" w:rsidR="00D27946" w:rsidRP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rescue</w:t>
                      </w:r>
                    </w:p>
                    <w:p w14:paraId="3B3AF7DE" w14:textId="77777777" w:rsid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Tuesday</w:t>
                      </w:r>
                    </w:p>
                    <w:p w14:paraId="6043CE3F" w14:textId="77777777" w:rsid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new</w:t>
                      </w:r>
                    </w:p>
                    <w:p w14:paraId="244C357C" w14:textId="77777777" w:rsid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few</w:t>
                      </w:r>
                    </w:p>
                    <w:p w14:paraId="1AAC8D6C" w14:textId="77777777" w:rsid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grew</w:t>
                      </w:r>
                    </w:p>
                    <w:p w14:paraId="68BA24A0" w14:textId="77777777" w:rsid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flew</w:t>
                      </w:r>
                    </w:p>
                    <w:p w14:paraId="481BF766" w14:textId="77777777" w:rsid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drew</w:t>
                      </w:r>
                    </w:p>
                    <w:p w14:paraId="73EEE5C2" w14:textId="77777777" w:rsidR="00D27946" w:rsidRPr="00AA6298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threw</w:t>
                      </w:r>
                    </w:p>
                    <w:p w14:paraId="14F873BD" w14:textId="77777777" w:rsidR="006B42FB" w:rsidRDefault="006B42FB" w:rsidP="006B42FB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A7CE424" w14:textId="77777777" w:rsidR="006B42FB" w:rsidRPr="00B34335" w:rsidRDefault="006B42FB" w:rsidP="006B42FB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44901AF" w14:textId="77777777" w:rsidR="006B42FB" w:rsidRDefault="006B42FB" w:rsidP="006B42F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inkl" w:hAnsi="Twinkl"/>
          <w:noProof/>
          <w:sz w:val="32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9C472" wp14:editId="2076876A">
                <wp:simplePos x="0" y="0"/>
                <wp:positionH relativeFrom="column">
                  <wp:posOffset>3044190</wp:posOffset>
                </wp:positionH>
                <wp:positionV relativeFrom="paragraph">
                  <wp:posOffset>-250190</wp:posOffset>
                </wp:positionV>
                <wp:extent cx="2800350" cy="485140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85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A2C8E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  <w:t xml:space="preserve">Spelling homework </w:t>
                            </w:r>
                          </w:p>
                          <w:p w14:paraId="1F7C1363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Please read and write these words. You will have a spelling test </w:t>
                            </w: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next week</w:t>
                            </w:r>
                          </w:p>
                          <w:p w14:paraId="76008199" w14:textId="77777777" w:rsid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blue</w:t>
                            </w:r>
                          </w:p>
                          <w:p w14:paraId="0C78B31C" w14:textId="77777777" w:rsid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clue</w:t>
                            </w:r>
                          </w:p>
                          <w:p w14:paraId="0D7BFBA3" w14:textId="77777777" w:rsid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true</w:t>
                            </w:r>
                          </w:p>
                          <w:p w14:paraId="6871541C" w14:textId="77777777" w:rsidR="00D27946" w:rsidRP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rescue</w:t>
                            </w:r>
                          </w:p>
                          <w:p w14:paraId="5EB4A357" w14:textId="77777777" w:rsid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Tuesday</w:t>
                            </w:r>
                          </w:p>
                          <w:p w14:paraId="52EB3365" w14:textId="77777777" w:rsid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new</w:t>
                            </w:r>
                          </w:p>
                          <w:p w14:paraId="241F8E06" w14:textId="77777777" w:rsid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few</w:t>
                            </w:r>
                          </w:p>
                          <w:p w14:paraId="699837F8" w14:textId="77777777" w:rsid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grew</w:t>
                            </w:r>
                          </w:p>
                          <w:p w14:paraId="0FA8235A" w14:textId="77777777" w:rsid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flew</w:t>
                            </w:r>
                          </w:p>
                          <w:p w14:paraId="4060E9A5" w14:textId="77777777" w:rsid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drew</w:t>
                            </w:r>
                          </w:p>
                          <w:p w14:paraId="60F03063" w14:textId="77777777" w:rsidR="00D27946" w:rsidRPr="00AA6298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threw</w:t>
                            </w:r>
                          </w:p>
                          <w:p w14:paraId="70A40607" w14:textId="77777777" w:rsidR="00FD762F" w:rsidRDefault="00FD762F" w:rsidP="00FD762F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F881C12" w14:textId="77777777" w:rsidR="00FD762F" w:rsidRPr="00B34335" w:rsidRDefault="00FD762F" w:rsidP="00FD76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3A9C412" w14:textId="77777777" w:rsidR="00FD762F" w:rsidRDefault="00FD762F" w:rsidP="00FD7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9.7pt;margin-top:-19.7pt;width:220.5pt;height:3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" filled="f" stroked="f">
                <v:textbox>
                  <w:txbxContent>
                    <w:p w14:paraId="54AA2C8E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  <w:t xml:space="preserve">Spelling homework </w:t>
                      </w:r>
                    </w:p>
                    <w:p w14:paraId="1F7C1363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Please read and write these words. You will have a spelling test </w:t>
                      </w: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next week</w:t>
                      </w:r>
                    </w:p>
                    <w:p w14:paraId="76008199" w14:textId="77777777" w:rsid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blue</w:t>
                      </w:r>
                    </w:p>
                    <w:p w14:paraId="0C78B31C" w14:textId="77777777" w:rsid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clue</w:t>
                      </w:r>
                    </w:p>
                    <w:p w14:paraId="0D7BFBA3" w14:textId="77777777" w:rsid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true</w:t>
                      </w:r>
                    </w:p>
                    <w:p w14:paraId="6871541C" w14:textId="77777777" w:rsidR="00D27946" w:rsidRP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rescue</w:t>
                      </w:r>
                    </w:p>
                    <w:p w14:paraId="5EB4A357" w14:textId="77777777" w:rsid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Tuesday</w:t>
                      </w:r>
                    </w:p>
                    <w:p w14:paraId="52EB3365" w14:textId="77777777" w:rsid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new</w:t>
                      </w:r>
                    </w:p>
                    <w:p w14:paraId="241F8E06" w14:textId="77777777" w:rsid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few</w:t>
                      </w:r>
                    </w:p>
                    <w:p w14:paraId="699837F8" w14:textId="77777777" w:rsid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grew</w:t>
                      </w:r>
                    </w:p>
                    <w:p w14:paraId="0FA8235A" w14:textId="77777777" w:rsid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flew</w:t>
                      </w:r>
                    </w:p>
                    <w:p w14:paraId="4060E9A5" w14:textId="77777777" w:rsid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drew</w:t>
                      </w:r>
                    </w:p>
                    <w:p w14:paraId="60F03063" w14:textId="77777777" w:rsidR="00D27946" w:rsidRPr="00AA6298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threw</w:t>
                      </w:r>
                    </w:p>
                    <w:p w14:paraId="70A40607" w14:textId="77777777" w:rsidR="00FD762F" w:rsidRDefault="00FD762F" w:rsidP="00FD762F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F881C12" w14:textId="77777777" w:rsidR="00FD762F" w:rsidRPr="00B34335" w:rsidRDefault="00FD762F" w:rsidP="00FD762F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3A9C412" w14:textId="77777777" w:rsidR="00FD762F" w:rsidRDefault="00FD762F" w:rsidP="00FD762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inkl" w:hAnsi="Twinkl"/>
          <w:noProof/>
          <w:sz w:val="32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7A2B4" wp14:editId="51FC22B9">
                <wp:simplePos x="0" y="0"/>
                <wp:positionH relativeFrom="column">
                  <wp:posOffset>-219075</wp:posOffset>
                </wp:positionH>
                <wp:positionV relativeFrom="paragraph">
                  <wp:posOffset>-281305</wp:posOffset>
                </wp:positionV>
                <wp:extent cx="2800350" cy="49625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96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27CE5" w14:textId="77777777" w:rsidR="00FD762F" w:rsidRPr="000A154D" w:rsidRDefault="00FD762F" w:rsidP="00FD762F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  <w:t xml:space="preserve">Spelling homework </w:t>
                            </w:r>
                          </w:p>
                          <w:p w14:paraId="3C7E13D1" w14:textId="77777777" w:rsidR="00FD762F" w:rsidRPr="000A154D" w:rsidRDefault="00FD762F" w:rsidP="00FD762F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Please read and write these words. You will have a spelling test </w:t>
                            </w: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next week</w:t>
                            </w:r>
                          </w:p>
                          <w:p w14:paraId="2D251464" w14:textId="13E27D3B" w:rsidR="00FD762F" w:rsidRDefault="00D27946" w:rsidP="00AA6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blue</w:t>
                            </w:r>
                          </w:p>
                          <w:p w14:paraId="7454E7A3" w14:textId="37ECBEE0" w:rsidR="00AA6298" w:rsidRDefault="00D27946" w:rsidP="00AA6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clue</w:t>
                            </w:r>
                          </w:p>
                          <w:p w14:paraId="055D7FAB" w14:textId="5BA0BA95" w:rsidR="00AA6298" w:rsidRDefault="00D27946" w:rsidP="00AA6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true</w:t>
                            </w:r>
                          </w:p>
                          <w:p w14:paraId="235CC6C9" w14:textId="0EC4D47D" w:rsidR="00AA6298" w:rsidRPr="00D27946" w:rsidRDefault="00D27946" w:rsidP="00D279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rescue</w:t>
                            </w:r>
                          </w:p>
                          <w:p w14:paraId="3942D2A1" w14:textId="19B824E1" w:rsidR="00AA6298" w:rsidRDefault="00D27946" w:rsidP="00AA6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Tuesday</w:t>
                            </w:r>
                          </w:p>
                          <w:p w14:paraId="6BAC8D20" w14:textId="6DC073DD" w:rsidR="00AA6298" w:rsidRDefault="00D27946" w:rsidP="00AA6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new</w:t>
                            </w:r>
                          </w:p>
                          <w:p w14:paraId="36B226D4" w14:textId="599F573C" w:rsidR="00AA6298" w:rsidRDefault="00D27946" w:rsidP="00AA6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few</w:t>
                            </w:r>
                          </w:p>
                          <w:p w14:paraId="6BE47DCE" w14:textId="217C2C96" w:rsidR="00AA6298" w:rsidRDefault="00D27946" w:rsidP="00AA6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grew</w:t>
                            </w:r>
                          </w:p>
                          <w:p w14:paraId="25ADC60E" w14:textId="33B5AAAC" w:rsidR="00AA6298" w:rsidRDefault="00D27946" w:rsidP="00AA6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flew</w:t>
                            </w:r>
                          </w:p>
                          <w:p w14:paraId="6E830723" w14:textId="424AD8B8" w:rsidR="00D27946" w:rsidRDefault="00D27946" w:rsidP="00AA6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drew</w:t>
                            </w:r>
                          </w:p>
                          <w:p w14:paraId="5B61641F" w14:textId="4C68F46B" w:rsidR="00D27946" w:rsidRPr="00AA6298" w:rsidRDefault="00D27946" w:rsidP="00AA6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threw</w:t>
                            </w:r>
                          </w:p>
                          <w:p w14:paraId="028C1BD2" w14:textId="77777777" w:rsidR="00FD762F" w:rsidRPr="00B34335" w:rsidRDefault="00FD762F" w:rsidP="00FD76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413F272" w14:textId="77777777" w:rsidR="00FD762F" w:rsidRDefault="00FD762F" w:rsidP="00FD7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7.25pt;margin-top:-22.15pt;width:220.5pt;height:3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" filled="f" stroked="f">
                <v:textbox>
                  <w:txbxContent>
                    <w:p w14:paraId="2A027CE5" w14:textId="77777777" w:rsidR="00FD762F" w:rsidRPr="000A154D" w:rsidRDefault="00FD762F" w:rsidP="00FD762F">
                      <w:pPr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  <w:t xml:space="preserve">Spelling homework </w:t>
                      </w:r>
                    </w:p>
                    <w:p w14:paraId="3C7E13D1" w14:textId="77777777" w:rsidR="00FD762F" w:rsidRPr="000A154D" w:rsidRDefault="00FD762F" w:rsidP="00FD762F">
                      <w:p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Please read and write these words. You will have a spelling test </w:t>
                      </w: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next week</w:t>
                      </w:r>
                    </w:p>
                    <w:p w14:paraId="2D251464" w14:textId="13E27D3B" w:rsidR="00FD762F" w:rsidRDefault="00D27946" w:rsidP="00AA6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blue</w:t>
                      </w:r>
                    </w:p>
                    <w:p w14:paraId="7454E7A3" w14:textId="37ECBEE0" w:rsidR="00AA6298" w:rsidRDefault="00D27946" w:rsidP="00AA6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clue</w:t>
                      </w:r>
                    </w:p>
                    <w:p w14:paraId="055D7FAB" w14:textId="5BA0BA95" w:rsidR="00AA6298" w:rsidRDefault="00D27946" w:rsidP="00AA6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true</w:t>
                      </w:r>
                    </w:p>
                    <w:p w14:paraId="235CC6C9" w14:textId="0EC4D47D" w:rsidR="00AA6298" w:rsidRPr="00D27946" w:rsidRDefault="00D27946" w:rsidP="00D279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rescue</w:t>
                      </w:r>
                    </w:p>
                    <w:p w14:paraId="3942D2A1" w14:textId="19B824E1" w:rsidR="00AA6298" w:rsidRDefault="00D27946" w:rsidP="00AA6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Tuesday</w:t>
                      </w:r>
                    </w:p>
                    <w:p w14:paraId="6BAC8D20" w14:textId="6DC073DD" w:rsidR="00AA6298" w:rsidRDefault="00D27946" w:rsidP="00AA6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new</w:t>
                      </w:r>
                    </w:p>
                    <w:p w14:paraId="36B226D4" w14:textId="599F573C" w:rsidR="00AA6298" w:rsidRDefault="00D27946" w:rsidP="00AA6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few</w:t>
                      </w:r>
                    </w:p>
                    <w:p w14:paraId="6BE47DCE" w14:textId="217C2C96" w:rsidR="00AA6298" w:rsidRDefault="00D27946" w:rsidP="00AA6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grew</w:t>
                      </w:r>
                    </w:p>
                    <w:p w14:paraId="25ADC60E" w14:textId="33B5AAAC" w:rsidR="00AA6298" w:rsidRDefault="00D27946" w:rsidP="00AA6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flew</w:t>
                      </w:r>
                    </w:p>
                    <w:p w14:paraId="6E830723" w14:textId="424AD8B8" w:rsidR="00D27946" w:rsidRDefault="00D27946" w:rsidP="00AA6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drew</w:t>
                      </w:r>
                    </w:p>
                    <w:p w14:paraId="5B61641F" w14:textId="4C68F46B" w:rsidR="00D27946" w:rsidRPr="00AA6298" w:rsidRDefault="00D27946" w:rsidP="00AA6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threw</w:t>
                      </w:r>
                    </w:p>
                    <w:p w14:paraId="028C1BD2" w14:textId="77777777" w:rsidR="00FD762F" w:rsidRPr="00B34335" w:rsidRDefault="00FD762F" w:rsidP="00FD762F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413F272" w14:textId="77777777" w:rsidR="00FD762F" w:rsidRDefault="00FD762F" w:rsidP="00FD762F"/>
                  </w:txbxContent>
                </v:textbox>
                <w10:wrap type="square"/>
              </v:shape>
            </w:pict>
          </mc:Fallback>
        </mc:AlternateContent>
      </w:r>
    </w:p>
    <w:p w14:paraId="2A539AB4" w14:textId="2A1DCD19" w:rsidR="00B34335" w:rsidRPr="00B34335" w:rsidRDefault="00B34335" w:rsidP="00B34335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B34335" w:rsidRPr="00B34335" w:rsidSect="00FF5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5FB76" w14:textId="77777777" w:rsidR="0035496D" w:rsidRDefault="0035496D" w:rsidP="0069418D">
      <w:pPr>
        <w:spacing w:after="0" w:line="240" w:lineRule="auto"/>
      </w:pPr>
      <w:r>
        <w:separator/>
      </w:r>
    </w:p>
  </w:endnote>
  <w:endnote w:type="continuationSeparator" w:id="0">
    <w:p w14:paraId="33194C6E" w14:textId="77777777" w:rsidR="0035496D" w:rsidRDefault="0035496D" w:rsidP="0069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C068D" w14:textId="77777777" w:rsidR="00AA6298" w:rsidRDefault="00AA6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2A27" w14:textId="77777777" w:rsidR="00AA6298" w:rsidRDefault="00AA62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1F73C" w14:textId="77777777" w:rsidR="00AA6298" w:rsidRDefault="00AA6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0127D" w14:textId="77777777" w:rsidR="0035496D" w:rsidRDefault="0035496D" w:rsidP="0069418D">
      <w:pPr>
        <w:spacing w:after="0" w:line="240" w:lineRule="auto"/>
      </w:pPr>
      <w:r>
        <w:separator/>
      </w:r>
    </w:p>
  </w:footnote>
  <w:footnote w:type="continuationSeparator" w:id="0">
    <w:p w14:paraId="66233E07" w14:textId="77777777" w:rsidR="0035496D" w:rsidRDefault="0035496D" w:rsidP="0069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14B0D" w14:textId="77777777" w:rsidR="00AA6298" w:rsidRDefault="00AA6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CF37" w14:textId="77777777" w:rsidR="0069418D" w:rsidRDefault="0069418D">
    <w:pPr>
      <w:pStyle w:val="Header"/>
    </w:pPr>
    <w:r>
      <w:t>Photocopy x 6</w:t>
    </w:r>
  </w:p>
  <w:p w14:paraId="398F5AC8" w14:textId="77777777" w:rsidR="0069418D" w:rsidRDefault="006941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17AC9" w14:textId="77777777" w:rsidR="00AA6298" w:rsidRDefault="00AA6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2B88"/>
    <w:multiLevelType w:val="hybridMultilevel"/>
    <w:tmpl w:val="8224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40FE6"/>
    <w:multiLevelType w:val="hybridMultilevel"/>
    <w:tmpl w:val="5E427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FB"/>
    <w:rsid w:val="00024B70"/>
    <w:rsid w:val="000A154D"/>
    <w:rsid w:val="00213A0C"/>
    <w:rsid w:val="00234373"/>
    <w:rsid w:val="003139D6"/>
    <w:rsid w:val="0035496D"/>
    <w:rsid w:val="00501798"/>
    <w:rsid w:val="005A3D2B"/>
    <w:rsid w:val="0069418D"/>
    <w:rsid w:val="006B42FB"/>
    <w:rsid w:val="007860EB"/>
    <w:rsid w:val="00907B7C"/>
    <w:rsid w:val="00AA6298"/>
    <w:rsid w:val="00AB45DE"/>
    <w:rsid w:val="00AF006F"/>
    <w:rsid w:val="00B34335"/>
    <w:rsid w:val="00B52183"/>
    <w:rsid w:val="00C257C6"/>
    <w:rsid w:val="00C856AB"/>
    <w:rsid w:val="00CA7B03"/>
    <w:rsid w:val="00CC4ED3"/>
    <w:rsid w:val="00D27946"/>
    <w:rsid w:val="00DC4CA0"/>
    <w:rsid w:val="00E86A5C"/>
    <w:rsid w:val="00FD6FEE"/>
    <w:rsid w:val="00FD762F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D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4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1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41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1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418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1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4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1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41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1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418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1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44D9EBBE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srukhsar.320</cp:lastModifiedBy>
  <cp:revision>2</cp:revision>
  <dcterms:created xsi:type="dcterms:W3CDTF">2017-02-01T11:50:00Z</dcterms:created>
  <dcterms:modified xsi:type="dcterms:W3CDTF">2017-02-01T11:50:00Z</dcterms:modified>
</cp:coreProperties>
</file>